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E6" w:rsidRDefault="00316A3B" w:rsidP="000B5487">
      <w:pPr>
        <w:tabs>
          <w:tab w:val="left" w:pos="720"/>
        </w:tabs>
        <w:ind w:right="540"/>
        <w:rPr>
          <w:rFonts w:ascii="Calibri" w:hAnsi="Calibri"/>
          <w:sz w:val="19"/>
          <w:szCs w:val="19"/>
        </w:rPr>
      </w:pPr>
      <w:bookmarkStart w:id="0" w:name="_GoBack"/>
      <w:bookmarkEnd w:id="0"/>
      <w:r>
        <w:rPr>
          <w:rFonts w:ascii="Calibri" w:hAnsi="Calibri"/>
          <w:sz w:val="19"/>
          <w:szCs w:val="19"/>
        </w:rPr>
        <w:t>P</w:t>
      </w:r>
      <w:r w:rsidR="000B5487" w:rsidRPr="00F04E6B">
        <w:rPr>
          <w:rFonts w:ascii="Calibri" w:hAnsi="Calibri"/>
          <w:sz w:val="19"/>
          <w:szCs w:val="19"/>
        </w:rPr>
        <w:t xml:space="preserve">re-employment references solicited by the University are confidential and may not be released to the applicant, employee or public.  </w:t>
      </w:r>
      <w:r w:rsidR="001B7B0D">
        <w:rPr>
          <w:rFonts w:ascii="Calibri" w:hAnsi="Calibri"/>
          <w:sz w:val="19"/>
          <w:szCs w:val="19"/>
        </w:rPr>
        <w:t>Although reference checks are not optional, u</w:t>
      </w:r>
      <w:r w:rsidR="000B5487" w:rsidRPr="00F04E6B">
        <w:rPr>
          <w:rFonts w:ascii="Calibri" w:hAnsi="Calibri"/>
          <w:sz w:val="19"/>
          <w:szCs w:val="19"/>
        </w:rPr>
        <w:t>se</w:t>
      </w:r>
      <w:r w:rsidR="001B7B0D">
        <w:rPr>
          <w:rFonts w:ascii="Calibri" w:hAnsi="Calibri"/>
          <w:sz w:val="19"/>
          <w:szCs w:val="19"/>
        </w:rPr>
        <w:t xml:space="preserve"> of this form by departments is. </w:t>
      </w:r>
    </w:p>
    <w:p w:rsidR="00786E82" w:rsidRDefault="00786E82" w:rsidP="000B5487">
      <w:pPr>
        <w:tabs>
          <w:tab w:val="left" w:pos="720"/>
        </w:tabs>
        <w:ind w:right="540"/>
        <w:rPr>
          <w:rFonts w:ascii="Calibri" w:hAnsi="Calibri"/>
          <w:sz w:val="19"/>
          <w:szCs w:val="19"/>
        </w:rPr>
      </w:pPr>
    </w:p>
    <w:p w:rsidR="000B5487" w:rsidRPr="00F04E6B" w:rsidRDefault="000B5487" w:rsidP="000B5487">
      <w:pPr>
        <w:tabs>
          <w:tab w:val="left" w:pos="720"/>
        </w:tabs>
        <w:ind w:right="540"/>
        <w:rPr>
          <w:rFonts w:ascii="Calibri" w:hAnsi="Calibri"/>
          <w:sz w:val="19"/>
          <w:szCs w:val="19"/>
        </w:rPr>
      </w:pPr>
      <w:r w:rsidRPr="00F04E6B">
        <w:rPr>
          <w:rFonts w:ascii="Calibri" w:hAnsi="Calibri"/>
          <w:sz w:val="19"/>
          <w:szCs w:val="19"/>
        </w:rPr>
        <w:t>When checking references by mail</w:t>
      </w:r>
      <w:r w:rsidR="00316A3B">
        <w:rPr>
          <w:rFonts w:ascii="Calibri" w:hAnsi="Calibri"/>
          <w:sz w:val="19"/>
          <w:szCs w:val="19"/>
        </w:rPr>
        <w:t>,</w:t>
      </w:r>
      <w:r w:rsidRPr="00F04E6B">
        <w:rPr>
          <w:rFonts w:ascii="Calibri" w:hAnsi="Calibri"/>
          <w:sz w:val="19"/>
          <w:szCs w:val="19"/>
        </w:rPr>
        <w:t xml:space="preserve"> attach a copy of the </w:t>
      </w:r>
      <w:r w:rsidR="00316A3B">
        <w:rPr>
          <w:rFonts w:ascii="Calibri" w:hAnsi="Calibri"/>
          <w:sz w:val="19"/>
          <w:szCs w:val="19"/>
        </w:rPr>
        <w:t xml:space="preserve">Certification Statement and electronic </w:t>
      </w:r>
      <w:r w:rsidRPr="00F04E6B">
        <w:rPr>
          <w:rFonts w:ascii="Calibri" w:hAnsi="Calibri"/>
          <w:sz w:val="19"/>
          <w:szCs w:val="19"/>
        </w:rPr>
        <w:t>signature showing the applicant's authorization to release information to the University.</w:t>
      </w:r>
    </w:p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p w:rsidR="007F5CE4" w:rsidRDefault="007F5CE4" w:rsidP="000B5487">
      <w:pPr>
        <w:tabs>
          <w:tab w:val="left" w:pos="720"/>
        </w:tabs>
        <w:ind w:right="540"/>
        <w:rPr>
          <w:i/>
        </w:rPr>
      </w:pPr>
    </w:p>
    <w:tbl>
      <w:tblPr>
        <w:tblW w:w="108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0"/>
        <w:gridCol w:w="2610"/>
        <w:gridCol w:w="2088"/>
        <w:gridCol w:w="3402"/>
      </w:tblGrid>
      <w:tr w:rsidR="007F5CE4" w:rsidRPr="007F5CE4" w:rsidTr="008A7FE6">
        <w:trPr>
          <w:trHeight w:val="431"/>
        </w:trPr>
        <w:tc>
          <w:tcPr>
            <w:tcW w:w="10890" w:type="dxa"/>
            <w:gridSpan w:val="4"/>
            <w:shd w:val="solid" w:color="auto" w:fill="auto"/>
          </w:tcPr>
          <w:p w:rsidR="007F5CE4" w:rsidRPr="007F5CE4" w:rsidRDefault="007F5CE4" w:rsidP="007F5CE4">
            <w:pPr>
              <w:tabs>
                <w:tab w:val="left" w:pos="4005"/>
              </w:tabs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REFERENCE INFORMATION BEING REQUESTED ON</w:t>
            </w:r>
            <w:r w:rsidRPr="007F5CE4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</w:tr>
      <w:tr w:rsidR="007C6345" w:rsidRPr="007F5CE4" w:rsidTr="00EB3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2790" w:type="dxa"/>
            <w:vMerge w:val="restart"/>
            <w:vAlign w:val="center"/>
            <w:hideMark/>
          </w:tcPr>
          <w:p w:rsidR="007C6345" w:rsidRPr="007F5CE4" w:rsidRDefault="007C6345" w:rsidP="008A7FE6">
            <w:pPr>
              <w:rPr>
                <w:rFonts w:ascii="Calibri" w:hAnsi="Calibri"/>
                <w:sz w:val="19"/>
                <w:szCs w:val="19"/>
              </w:rPr>
            </w:pPr>
            <w:r w:rsidRPr="008A7FE6">
              <w:rPr>
                <w:rFonts w:ascii="Calibri" w:hAnsi="Calibri"/>
                <w:b/>
                <w:sz w:val="19"/>
                <w:szCs w:val="19"/>
              </w:rPr>
              <w:t>Applicant’s Name:</w:t>
            </w:r>
          </w:p>
        </w:tc>
        <w:tc>
          <w:tcPr>
            <w:tcW w:w="2610" w:type="dxa"/>
            <w:tcBorders>
              <w:bottom w:val="nil"/>
            </w:tcBorders>
            <w:hideMark/>
          </w:tcPr>
          <w:p w:rsidR="007C6345" w:rsidRPr="007F5CE4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 w:rsidRPr="007F5CE4">
              <w:rPr>
                <w:rFonts w:ascii="Calibri" w:hAnsi="Calibri"/>
                <w:sz w:val="19"/>
                <w:szCs w:val="19"/>
              </w:rPr>
              <w:t>First</w:t>
            </w:r>
          </w:p>
        </w:tc>
        <w:tc>
          <w:tcPr>
            <w:tcW w:w="2088" w:type="dxa"/>
            <w:tcBorders>
              <w:bottom w:val="nil"/>
            </w:tcBorders>
            <w:hideMark/>
          </w:tcPr>
          <w:p w:rsidR="007C6345" w:rsidRPr="007F5CE4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 w:rsidRPr="007F5CE4">
              <w:rPr>
                <w:rFonts w:ascii="Calibri" w:hAnsi="Calibri"/>
                <w:sz w:val="19"/>
                <w:szCs w:val="19"/>
              </w:rPr>
              <w:t>Middle</w:t>
            </w:r>
          </w:p>
        </w:tc>
        <w:tc>
          <w:tcPr>
            <w:tcW w:w="3402" w:type="dxa"/>
            <w:tcBorders>
              <w:bottom w:val="nil"/>
            </w:tcBorders>
            <w:hideMark/>
          </w:tcPr>
          <w:p w:rsidR="007C6345" w:rsidRPr="007F5CE4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 w:rsidRPr="007F5CE4">
              <w:rPr>
                <w:rFonts w:ascii="Calibri" w:hAnsi="Calibri"/>
                <w:sz w:val="19"/>
                <w:szCs w:val="19"/>
              </w:rPr>
              <w:t>Last</w:t>
            </w:r>
          </w:p>
        </w:tc>
      </w:tr>
      <w:tr w:rsidR="007C6345" w:rsidRPr="007F5CE4" w:rsidTr="00EB36F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2790" w:type="dxa"/>
            <w:vMerge/>
            <w:vAlign w:val="center"/>
          </w:tcPr>
          <w:p w:rsidR="007C6345" w:rsidRPr="008A7FE6" w:rsidRDefault="007C6345" w:rsidP="008A7FE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7C6345" w:rsidRPr="00B12EE6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 w:rsidRPr="00B12EE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0"/>
            <w:r w:rsidRPr="00B12EE6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B12EE6">
              <w:rPr>
                <w:rFonts w:ascii="Calibri" w:hAnsi="Calibri"/>
                <w:sz w:val="19"/>
                <w:szCs w:val="19"/>
              </w:rPr>
            </w:r>
            <w:r w:rsidRPr="00B12EE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B12EE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B12EE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B12EE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B12EE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B12EE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Pr="00B12EE6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"/>
          </w:p>
          <w:p w:rsidR="00B12EE6" w:rsidRPr="008B3D09" w:rsidRDefault="00B12EE6" w:rsidP="009742DC">
            <w:pPr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7C6345" w:rsidRPr="007F5CE4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7C6345" w:rsidRPr="007F5CE4" w:rsidRDefault="007C6345" w:rsidP="009742DC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</w:tbl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0"/>
        <w:gridCol w:w="8130"/>
      </w:tblGrid>
      <w:tr w:rsidR="002D5053" w:rsidRPr="003C0D60" w:rsidTr="00F04E6B">
        <w:tc>
          <w:tcPr>
            <w:tcW w:w="10920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2D5053" w:rsidRPr="003C0D60" w:rsidRDefault="002D5053" w:rsidP="00F04E6B">
            <w:pPr>
              <w:tabs>
                <w:tab w:val="left" w:pos="4005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REQUESTING AGENCY INFORMATION (To be completed by the hiring department):</w:t>
            </w:r>
          </w:p>
        </w:tc>
      </w:tr>
      <w:tr w:rsidR="002D5053" w:rsidRPr="003C0D60" w:rsidTr="00EB36FA">
        <w:trPr>
          <w:trHeight w:val="377"/>
        </w:trPr>
        <w:tc>
          <w:tcPr>
            <w:tcW w:w="2790" w:type="dxa"/>
            <w:vAlign w:val="center"/>
          </w:tcPr>
          <w:p w:rsidR="002D5053" w:rsidRPr="003C0D60" w:rsidRDefault="002D5053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t>Date of Request: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386"/>
        </w:trPr>
        <w:tc>
          <w:tcPr>
            <w:tcW w:w="2790" w:type="dxa"/>
            <w:vAlign w:val="center"/>
          </w:tcPr>
          <w:p w:rsidR="002D5053" w:rsidRPr="003C0D60" w:rsidRDefault="002D5053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Name of Hiring Department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2"/>
          </w:p>
        </w:tc>
      </w:tr>
      <w:tr w:rsidR="002D5053" w:rsidRPr="003C0D60" w:rsidTr="00EB36FA">
        <w:trPr>
          <w:trHeight w:val="359"/>
        </w:trPr>
        <w:tc>
          <w:tcPr>
            <w:tcW w:w="2790" w:type="dxa"/>
            <w:vAlign w:val="center"/>
          </w:tcPr>
          <w:p w:rsidR="002D5053" w:rsidRDefault="002D5053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Department Address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3"/>
          </w:p>
        </w:tc>
      </w:tr>
      <w:tr w:rsidR="002D5053" w:rsidRPr="003C0D60" w:rsidTr="00EB36FA">
        <w:trPr>
          <w:trHeight w:val="359"/>
        </w:trPr>
        <w:tc>
          <w:tcPr>
            <w:tcW w:w="2790" w:type="dxa"/>
            <w:vAlign w:val="center"/>
          </w:tcPr>
          <w:p w:rsidR="002D5053" w:rsidRDefault="002D5053" w:rsidP="008A7F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t>Name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359"/>
        </w:trPr>
        <w:tc>
          <w:tcPr>
            <w:tcW w:w="2790" w:type="dxa"/>
            <w:vAlign w:val="center"/>
          </w:tcPr>
          <w:p w:rsidR="002D5053" w:rsidRPr="003C0D60" w:rsidRDefault="008A7FE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</w:t>
            </w:r>
            <w:r w:rsidR="002D5053">
              <w:rPr>
                <w:rFonts w:ascii="Calibri" w:hAnsi="Calibri"/>
                <w:b/>
                <w:sz w:val="19"/>
                <w:szCs w:val="19"/>
              </w:rPr>
              <w:t xml:space="preserve"> Title: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187"/>
        </w:trPr>
        <w:tc>
          <w:tcPr>
            <w:tcW w:w="2790" w:type="dxa"/>
            <w:vAlign w:val="center"/>
          </w:tcPr>
          <w:p w:rsidR="002D5053" w:rsidRDefault="008A7FE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</w:t>
            </w:r>
            <w:r w:rsidR="002D5053">
              <w:rPr>
                <w:rFonts w:ascii="Calibri" w:hAnsi="Calibri"/>
                <w:b/>
                <w:sz w:val="19"/>
                <w:szCs w:val="19"/>
              </w:rPr>
              <w:t xml:space="preserve"> Phone:</w:t>
            </w:r>
          </w:p>
        </w:tc>
        <w:tc>
          <w:tcPr>
            <w:tcW w:w="8130" w:type="dxa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</w:tbl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90"/>
        <w:gridCol w:w="2610"/>
        <w:gridCol w:w="5520"/>
      </w:tblGrid>
      <w:tr w:rsidR="002D5053" w:rsidRPr="003C0D60" w:rsidTr="00F04E6B">
        <w:tc>
          <w:tcPr>
            <w:tcW w:w="10920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:rsidR="002D5053" w:rsidRPr="003C0D60" w:rsidRDefault="002D5053" w:rsidP="00F04E6B">
            <w:pPr>
              <w:tabs>
                <w:tab w:val="left" w:pos="4005"/>
              </w:tabs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EMPLOYER INFORMATION (To be completed by </w:t>
            </w:r>
            <w:r w:rsidRPr="00F04E6B">
              <w:rPr>
                <w:rFonts w:ascii="Calibri" w:hAnsi="Calibri"/>
                <w:b/>
                <w:sz w:val="19"/>
                <w:szCs w:val="19"/>
              </w:rPr>
              <w:t>previous/current employer if by mail; or by hiring department if by phone)</w:t>
            </w:r>
            <w:r w:rsidRPr="00CD2B82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</w:tr>
      <w:tr w:rsidR="002D5053" w:rsidRPr="003C0D60" w:rsidTr="00EB36FA">
        <w:trPr>
          <w:trHeight w:val="359"/>
        </w:trPr>
        <w:tc>
          <w:tcPr>
            <w:tcW w:w="2790" w:type="dxa"/>
            <w:vMerge w:val="restart"/>
            <w:vAlign w:val="center"/>
          </w:tcPr>
          <w:p w:rsidR="002D5053" w:rsidRPr="003C0D60" w:rsidRDefault="00CD2B82" w:rsidP="008A7F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This 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>R</w:t>
            </w:r>
            <w:r>
              <w:rPr>
                <w:rFonts w:ascii="Calibri" w:hAnsi="Calibri"/>
                <w:b/>
                <w:sz w:val="19"/>
                <w:szCs w:val="19"/>
              </w:rPr>
              <w:t>eference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 xml:space="preserve"> Furnished B</w:t>
            </w:r>
            <w:r>
              <w:rPr>
                <w:rFonts w:ascii="Calibri" w:hAnsi="Calibri"/>
                <w:b/>
                <w:sz w:val="19"/>
                <w:szCs w:val="19"/>
              </w:rPr>
              <w:t>y</w:t>
            </w:r>
            <w:r w:rsidR="008A7FE6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2610" w:type="dxa"/>
            <w:vAlign w:val="center"/>
          </w:tcPr>
          <w:p w:rsidR="002D5053" w:rsidRPr="003C0D60" w:rsidRDefault="00DB33D6" w:rsidP="0028121A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 w:rsidR="0028121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CD2B82">
              <w:rPr>
                <w:rFonts w:ascii="Calibri" w:hAnsi="Calibri"/>
                <w:b/>
                <w:sz w:val="19"/>
                <w:szCs w:val="19"/>
              </w:rPr>
              <w:t>Phone</w:t>
            </w:r>
            <w:r w:rsidR="0028121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520" w:type="dxa"/>
            <w:vAlign w:val="center"/>
          </w:tcPr>
          <w:p w:rsidR="002D5053" w:rsidRPr="003C0D60" w:rsidRDefault="00CD2B82" w:rsidP="00DB33D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Number:</w:t>
            </w:r>
            <w:r w:rsidR="0028121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="00DB33D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33D6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DB33D6">
              <w:rPr>
                <w:rFonts w:ascii="Calibri" w:hAnsi="Calibri"/>
                <w:sz w:val="19"/>
                <w:szCs w:val="19"/>
              </w:rPr>
            </w:r>
            <w:r w:rsidR="00DB33D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720"/>
        </w:trPr>
        <w:tc>
          <w:tcPr>
            <w:tcW w:w="2790" w:type="dxa"/>
            <w:vMerge/>
            <w:vAlign w:val="center"/>
          </w:tcPr>
          <w:p w:rsidR="002D5053" w:rsidRPr="003C0D60" w:rsidRDefault="002D5053" w:rsidP="00F04E6B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610" w:type="dxa"/>
          </w:tcPr>
          <w:p w:rsidR="002D5053" w:rsidRPr="003C0D60" w:rsidRDefault="00DB33D6" w:rsidP="00E86772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 w:rsidR="0028121A">
              <w:rPr>
                <w:rFonts w:ascii="Calibri" w:hAnsi="Calibri"/>
                <w:sz w:val="19"/>
                <w:szCs w:val="19"/>
              </w:rPr>
              <w:t xml:space="preserve"> </w:t>
            </w:r>
            <w:r w:rsidR="00CD2B82">
              <w:rPr>
                <w:rFonts w:ascii="Calibri" w:hAnsi="Calibri"/>
                <w:b/>
                <w:sz w:val="19"/>
                <w:szCs w:val="19"/>
              </w:rPr>
              <w:t>Mail</w:t>
            </w:r>
          </w:p>
        </w:tc>
        <w:tc>
          <w:tcPr>
            <w:tcW w:w="5520" w:type="dxa"/>
          </w:tcPr>
          <w:p w:rsidR="002D5053" w:rsidRPr="003C0D60" w:rsidRDefault="00CD2B82" w:rsidP="00E86772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Address:</w:t>
            </w:r>
            <w:r w:rsidR="0028121A" w:rsidRPr="00F04E6B">
              <w:rPr>
                <w:rFonts w:ascii="Calibri" w:hAnsi="Calibri"/>
                <w:sz w:val="19"/>
                <w:szCs w:val="19"/>
              </w:rPr>
              <w:t xml:space="preserve"> </w:t>
            </w:r>
            <w:r w:rsidR="00DB33D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33D6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DB33D6">
              <w:rPr>
                <w:rFonts w:ascii="Calibri" w:hAnsi="Calibri"/>
                <w:sz w:val="19"/>
                <w:szCs w:val="19"/>
              </w:rPr>
            </w:r>
            <w:r w:rsidR="00DB33D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DB33D6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359"/>
        </w:trPr>
        <w:tc>
          <w:tcPr>
            <w:tcW w:w="2790" w:type="dxa"/>
            <w:vAlign w:val="center"/>
          </w:tcPr>
          <w:p w:rsidR="002D5053" w:rsidRPr="003C0D60" w:rsidRDefault="00CD2B82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Date Completed</w:t>
            </w:r>
            <w:r w:rsidR="002D5053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8130" w:type="dxa"/>
            <w:gridSpan w:val="2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2D5053" w:rsidRPr="003C0D60" w:rsidTr="00EB36FA">
        <w:trPr>
          <w:trHeight w:val="187"/>
        </w:trPr>
        <w:tc>
          <w:tcPr>
            <w:tcW w:w="2790" w:type="dxa"/>
            <w:vAlign w:val="center"/>
          </w:tcPr>
          <w:p w:rsidR="002D5053" w:rsidRDefault="00CD2B82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Name of Employer</w:t>
            </w:r>
            <w:r w:rsidR="002D5053">
              <w:rPr>
                <w:rFonts w:ascii="Calibri" w:hAnsi="Calibri"/>
                <w:b/>
                <w:sz w:val="19"/>
                <w:szCs w:val="19"/>
              </w:rPr>
              <w:t>:</w:t>
            </w:r>
          </w:p>
        </w:tc>
        <w:tc>
          <w:tcPr>
            <w:tcW w:w="8130" w:type="dxa"/>
            <w:gridSpan w:val="2"/>
            <w:vAlign w:val="center"/>
          </w:tcPr>
          <w:p w:rsidR="002D5053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CD2B82" w:rsidRPr="003C0D60" w:rsidTr="00EB36FA">
        <w:trPr>
          <w:trHeight w:val="187"/>
        </w:trPr>
        <w:tc>
          <w:tcPr>
            <w:tcW w:w="2790" w:type="dxa"/>
            <w:vAlign w:val="center"/>
          </w:tcPr>
          <w:p w:rsidR="00CD2B82" w:rsidRDefault="00CD2B82" w:rsidP="008A7F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 Name:</w:t>
            </w:r>
          </w:p>
        </w:tc>
        <w:tc>
          <w:tcPr>
            <w:tcW w:w="8130" w:type="dxa"/>
            <w:gridSpan w:val="2"/>
            <w:vAlign w:val="center"/>
          </w:tcPr>
          <w:p w:rsidR="00CD2B82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CD2B82" w:rsidRPr="003C0D60" w:rsidTr="00EB36FA">
        <w:trPr>
          <w:trHeight w:val="187"/>
        </w:trPr>
        <w:tc>
          <w:tcPr>
            <w:tcW w:w="2790" w:type="dxa"/>
            <w:vAlign w:val="center"/>
          </w:tcPr>
          <w:p w:rsidR="00CD2B82" w:rsidRDefault="00CD2B82" w:rsidP="008A7F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 Title:</w:t>
            </w:r>
          </w:p>
        </w:tc>
        <w:tc>
          <w:tcPr>
            <w:tcW w:w="8130" w:type="dxa"/>
            <w:gridSpan w:val="2"/>
            <w:vAlign w:val="center"/>
          </w:tcPr>
          <w:p w:rsidR="00CD2B82" w:rsidRPr="003C0D60" w:rsidRDefault="00DB33D6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3403C7" w:rsidRPr="003C0D60" w:rsidTr="003403C7">
        <w:trPr>
          <w:trHeight w:val="94"/>
        </w:trPr>
        <w:tc>
          <w:tcPr>
            <w:tcW w:w="2790" w:type="dxa"/>
            <w:vAlign w:val="center"/>
          </w:tcPr>
          <w:p w:rsidR="003403C7" w:rsidRDefault="003403C7" w:rsidP="008A7F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Representative Phone:</w:t>
            </w:r>
          </w:p>
        </w:tc>
        <w:tc>
          <w:tcPr>
            <w:tcW w:w="8130" w:type="dxa"/>
            <w:gridSpan w:val="2"/>
            <w:vAlign w:val="center"/>
          </w:tcPr>
          <w:p w:rsidR="003403C7" w:rsidRPr="003C0D60" w:rsidRDefault="003403C7" w:rsidP="00F04E6B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b/>
                <w:sz w:val="19"/>
                <w:szCs w:val="19"/>
              </w:rPr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</w:tbl>
    <w:p w:rsidR="002D5053" w:rsidRDefault="002D5053" w:rsidP="000B5487">
      <w:pPr>
        <w:tabs>
          <w:tab w:val="left" w:pos="720"/>
        </w:tabs>
        <w:ind w:right="540"/>
        <w:rPr>
          <w:i/>
        </w:rPr>
      </w:pPr>
    </w:p>
    <w:p w:rsidR="000B5487" w:rsidRPr="00F04E6B" w:rsidRDefault="000B5487" w:rsidP="000B5487">
      <w:pPr>
        <w:rPr>
          <w:rFonts w:ascii="Calibri" w:hAnsi="Calibri"/>
          <w:sz w:val="2"/>
        </w:rPr>
      </w:pPr>
      <w:r w:rsidRPr="00F04E6B">
        <w:rPr>
          <w:rFonts w:ascii="Calibri" w:hAnsi="Calibri"/>
        </w:rPr>
        <w:t xml:space="preserve">If requested by </w:t>
      </w:r>
      <w:r w:rsidR="008A7FE6">
        <w:rPr>
          <w:rFonts w:ascii="Calibri" w:hAnsi="Calibri"/>
        </w:rPr>
        <w:t>m</w:t>
      </w:r>
      <w:r w:rsidRPr="00F04E6B">
        <w:rPr>
          <w:rFonts w:ascii="Calibri" w:hAnsi="Calibri"/>
        </w:rPr>
        <w:t>ail, please return to the Hiring Department’s address listed above.</w:t>
      </w:r>
      <w:r w:rsidRPr="00F04E6B"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00"/>
        <w:gridCol w:w="1800"/>
        <w:gridCol w:w="1368"/>
        <w:gridCol w:w="864"/>
        <w:gridCol w:w="3168"/>
      </w:tblGrid>
      <w:tr w:rsidR="000B5487" w:rsidTr="00F04E6B">
        <w:trPr>
          <w:cantSplit/>
          <w:trHeight w:val="287"/>
        </w:trPr>
        <w:tc>
          <w:tcPr>
            <w:tcW w:w="10800" w:type="dxa"/>
            <w:gridSpan w:val="6"/>
            <w:shd w:val="clear" w:color="auto" w:fill="000000"/>
            <w:vAlign w:val="bottom"/>
            <w:hideMark/>
          </w:tcPr>
          <w:p w:rsidR="000B5487" w:rsidRPr="00F04E6B" w:rsidRDefault="000B5487">
            <w:pPr>
              <w:rPr>
                <w:rFonts w:ascii="Calibri" w:hAnsi="Calibri"/>
                <w:b/>
                <w:sz w:val="19"/>
                <w:szCs w:val="19"/>
              </w:rPr>
            </w:pPr>
            <w:r w:rsidRPr="00F04E6B">
              <w:rPr>
                <w:rFonts w:ascii="Calibri" w:hAnsi="Calibri"/>
                <w:b/>
                <w:sz w:val="19"/>
                <w:szCs w:val="19"/>
              </w:rPr>
              <w:t>APPLICANT INFORMATION:</w:t>
            </w:r>
          </w:p>
        </w:tc>
      </w:tr>
      <w:tr w:rsidR="001B7B0D" w:rsidTr="00A860E6">
        <w:trPr>
          <w:trHeight w:val="288"/>
        </w:trPr>
        <w:tc>
          <w:tcPr>
            <w:tcW w:w="2700" w:type="dxa"/>
            <w:vAlign w:val="bottom"/>
          </w:tcPr>
          <w:p w:rsidR="001B7B0D" w:rsidRPr="00F04E6B" w:rsidRDefault="001B7B0D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Job Title:</w:t>
            </w:r>
          </w:p>
        </w:tc>
        <w:tc>
          <w:tcPr>
            <w:tcW w:w="8100" w:type="dxa"/>
            <w:gridSpan w:val="5"/>
            <w:vAlign w:val="bottom"/>
          </w:tcPr>
          <w:p w:rsidR="001B7B0D" w:rsidRDefault="001B7B0D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A860E6">
        <w:trPr>
          <w:trHeight w:val="288"/>
        </w:trPr>
        <w:tc>
          <w:tcPr>
            <w:tcW w:w="2700" w:type="dxa"/>
            <w:vAlign w:val="bottom"/>
            <w:hideMark/>
          </w:tcPr>
          <w:p w:rsidR="00DB33D6" w:rsidRPr="00F04E6B" w:rsidRDefault="00DB33D6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Employment Dates:</w:t>
            </w:r>
          </w:p>
        </w:tc>
        <w:tc>
          <w:tcPr>
            <w:tcW w:w="900" w:type="dxa"/>
            <w:vAlign w:val="bottom"/>
            <w:hideMark/>
          </w:tcPr>
          <w:p w:rsidR="00DB33D6" w:rsidRPr="00F04E6B" w:rsidRDefault="00DB33D6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From:</w:t>
            </w:r>
          </w:p>
        </w:tc>
        <w:tc>
          <w:tcPr>
            <w:tcW w:w="3168" w:type="dxa"/>
            <w:gridSpan w:val="2"/>
            <w:vAlign w:val="bottom"/>
            <w:hideMark/>
          </w:tcPr>
          <w:p w:rsidR="00DB33D6" w:rsidRPr="00F04E6B" w:rsidRDefault="00DB33D6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864" w:type="dxa"/>
            <w:vAlign w:val="bottom"/>
            <w:hideMark/>
          </w:tcPr>
          <w:p w:rsidR="00DB33D6" w:rsidRPr="00F04E6B" w:rsidRDefault="00DB33D6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To:</w:t>
            </w:r>
          </w:p>
        </w:tc>
        <w:tc>
          <w:tcPr>
            <w:tcW w:w="3168" w:type="dxa"/>
            <w:vAlign w:val="bottom"/>
            <w:hideMark/>
          </w:tcPr>
          <w:p w:rsidR="00DB33D6" w:rsidRPr="00F04E6B" w:rsidRDefault="00DB33D6" w:rsidP="0028121A">
            <w:pPr>
              <w:spacing w:before="12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A860E6">
        <w:trPr>
          <w:cantSplit/>
          <w:trHeight w:val="288"/>
        </w:trPr>
        <w:tc>
          <w:tcPr>
            <w:tcW w:w="2700" w:type="dxa"/>
            <w:hideMark/>
          </w:tcPr>
          <w:p w:rsidR="00DB33D6" w:rsidRPr="00F04E6B" w:rsidRDefault="00DB33D6" w:rsidP="00E86772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Reason for Leaving:</w:t>
            </w:r>
          </w:p>
        </w:tc>
        <w:tc>
          <w:tcPr>
            <w:tcW w:w="8100" w:type="dxa"/>
            <w:gridSpan w:val="5"/>
            <w:hideMark/>
          </w:tcPr>
          <w:p w:rsidR="00DB33D6" w:rsidRPr="00F04E6B" w:rsidRDefault="00DB33D6" w:rsidP="00E86772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5"/>
          </w:p>
        </w:tc>
      </w:tr>
      <w:tr w:rsidR="00DB33D6" w:rsidTr="00A860E6">
        <w:trPr>
          <w:cantSplit/>
          <w:trHeight w:val="288"/>
        </w:trPr>
        <w:tc>
          <w:tcPr>
            <w:tcW w:w="2700" w:type="dxa"/>
            <w:hideMark/>
          </w:tcPr>
          <w:p w:rsidR="00DB33D6" w:rsidRPr="00F04E6B" w:rsidRDefault="00DB33D6" w:rsidP="00E86772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Major Job Duties:</w:t>
            </w:r>
          </w:p>
        </w:tc>
        <w:tc>
          <w:tcPr>
            <w:tcW w:w="8100" w:type="dxa"/>
            <w:gridSpan w:val="5"/>
            <w:hideMark/>
          </w:tcPr>
          <w:p w:rsidR="00DB33D6" w:rsidRPr="00F04E6B" w:rsidRDefault="00DB33D6" w:rsidP="00E86772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A860E6">
        <w:trPr>
          <w:cantSplit/>
          <w:trHeight w:val="288"/>
        </w:trPr>
        <w:tc>
          <w:tcPr>
            <w:tcW w:w="2700" w:type="dxa"/>
            <w:hideMark/>
          </w:tcPr>
          <w:p w:rsidR="00DB33D6" w:rsidRPr="00F04E6B" w:rsidRDefault="00DB33D6" w:rsidP="00E86772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Special Skills:</w:t>
            </w:r>
          </w:p>
        </w:tc>
        <w:tc>
          <w:tcPr>
            <w:tcW w:w="8100" w:type="dxa"/>
            <w:gridSpan w:val="5"/>
            <w:hideMark/>
          </w:tcPr>
          <w:p w:rsidR="00DB33D6" w:rsidRPr="00F04E6B" w:rsidRDefault="00DB33D6" w:rsidP="004E49EC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4E49EC">
              <w:rPr>
                <w:rFonts w:ascii="Calibri" w:hAnsi="Calibri"/>
                <w:sz w:val="19"/>
                <w:szCs w:val="19"/>
              </w:rPr>
              <w:t> </w:t>
            </w:r>
            <w:r w:rsidR="004E49EC">
              <w:rPr>
                <w:rFonts w:ascii="Calibri" w:hAnsi="Calibri"/>
                <w:sz w:val="19"/>
                <w:szCs w:val="19"/>
              </w:rPr>
              <w:t> </w:t>
            </w:r>
            <w:r w:rsidR="004E49EC">
              <w:rPr>
                <w:rFonts w:ascii="Calibri" w:hAnsi="Calibri"/>
                <w:sz w:val="19"/>
                <w:szCs w:val="19"/>
              </w:rPr>
              <w:t> </w:t>
            </w:r>
            <w:r w:rsidR="004E49EC">
              <w:rPr>
                <w:rFonts w:ascii="Calibri" w:hAnsi="Calibri"/>
                <w:sz w:val="19"/>
                <w:szCs w:val="19"/>
              </w:rPr>
              <w:t> </w:t>
            </w:r>
            <w:r w:rsidR="004E49EC">
              <w:rPr>
                <w:rFonts w:ascii="Calibri" w:hAnsi="Calibri"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6"/>
          </w:p>
        </w:tc>
      </w:tr>
      <w:tr w:rsidR="00DB33D6" w:rsidTr="00CD2B82">
        <w:trPr>
          <w:cantSplit/>
        </w:trPr>
        <w:tc>
          <w:tcPr>
            <w:tcW w:w="5400" w:type="dxa"/>
            <w:gridSpan w:val="3"/>
            <w:hideMark/>
          </w:tcPr>
          <w:p w:rsidR="00DB33D6" w:rsidRPr="00F04E6B" w:rsidRDefault="00DB33D6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Met job requirements in terms of </w:t>
            </w:r>
            <w:r w:rsidRPr="00F04E6B">
              <w:rPr>
                <w:rFonts w:ascii="Calibri" w:hAnsi="Calibri"/>
                <w:sz w:val="19"/>
                <w:szCs w:val="19"/>
                <w:u w:val="single"/>
              </w:rPr>
              <w:t>quantity</w:t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of work?</w:t>
            </w:r>
          </w:p>
        </w:tc>
        <w:tc>
          <w:tcPr>
            <w:tcW w:w="5400" w:type="dxa"/>
            <w:gridSpan w:val="3"/>
            <w:hideMark/>
          </w:tcPr>
          <w:p w:rsidR="00A860E6" w:rsidRPr="00F04E6B" w:rsidRDefault="00DB33D6" w:rsidP="00A860E6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Exceeded Requirements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Met Requirements 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="00A860E6">
              <w:rPr>
                <w:rFonts w:ascii="Calibri" w:hAnsi="Calibri"/>
                <w:sz w:val="19"/>
                <w:szCs w:val="19"/>
              </w:rPr>
              <w:t xml:space="preserve"> Did Not Meet Requirements</w:t>
            </w:r>
          </w:p>
        </w:tc>
      </w:tr>
      <w:tr w:rsidR="00DB33D6" w:rsidTr="0028121A">
        <w:trPr>
          <w:cantSplit/>
          <w:trHeight w:val="899"/>
        </w:trPr>
        <w:tc>
          <w:tcPr>
            <w:tcW w:w="5400" w:type="dxa"/>
            <w:gridSpan w:val="3"/>
            <w:hideMark/>
          </w:tcPr>
          <w:p w:rsidR="00DB33D6" w:rsidRPr="00F04E6B" w:rsidRDefault="00DB33D6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Met job requirements in terms of </w:t>
            </w:r>
            <w:r w:rsidRPr="00F04E6B">
              <w:rPr>
                <w:rFonts w:ascii="Calibri" w:hAnsi="Calibri"/>
                <w:sz w:val="19"/>
                <w:szCs w:val="19"/>
                <w:u w:val="single"/>
              </w:rPr>
              <w:t>quality</w:t>
            </w:r>
            <w:r w:rsidR="000E16C7">
              <w:rPr>
                <w:rFonts w:ascii="Calibri" w:hAnsi="Calibri"/>
                <w:sz w:val="19"/>
                <w:szCs w:val="19"/>
                <w:u w:val="single"/>
              </w:rPr>
              <w:t xml:space="preserve"> and accuracy</w:t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of work?</w:t>
            </w: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A860E6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Exceeded Requirements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Met Requirements 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="00A860E6">
              <w:rPr>
                <w:rFonts w:ascii="Calibri" w:hAnsi="Calibri"/>
                <w:sz w:val="19"/>
                <w:szCs w:val="19"/>
              </w:rPr>
              <w:t xml:space="preserve"> Did Not Meet Requirements</w:t>
            </w:r>
          </w:p>
        </w:tc>
      </w:tr>
      <w:tr w:rsidR="00DB33D6" w:rsidTr="00A860E6">
        <w:trPr>
          <w:cantSplit/>
          <w:trHeight w:val="288"/>
        </w:trPr>
        <w:tc>
          <w:tcPr>
            <w:tcW w:w="5400" w:type="dxa"/>
            <w:gridSpan w:val="3"/>
          </w:tcPr>
          <w:p w:rsidR="00DB33D6" w:rsidRPr="00F04E6B" w:rsidRDefault="00DB33D6" w:rsidP="001B7B0D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What were some of the applicant’s </w:t>
            </w:r>
            <w:r w:rsidR="001B7B0D">
              <w:rPr>
                <w:rFonts w:ascii="Calibri" w:hAnsi="Calibri"/>
                <w:sz w:val="19"/>
                <w:szCs w:val="19"/>
              </w:rPr>
              <w:t>strongest competencies or skills</w:t>
            </w:r>
            <w:r w:rsidRPr="00F04E6B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5400" w:type="dxa"/>
            <w:gridSpan w:val="3"/>
          </w:tcPr>
          <w:p w:rsidR="00DB33D6" w:rsidRPr="00F04E6B" w:rsidRDefault="00DB33D6" w:rsidP="0028121A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A860E6">
        <w:trPr>
          <w:cantSplit/>
          <w:trHeight w:val="288"/>
        </w:trPr>
        <w:tc>
          <w:tcPr>
            <w:tcW w:w="5400" w:type="dxa"/>
            <w:gridSpan w:val="3"/>
          </w:tcPr>
          <w:p w:rsidR="00DB33D6" w:rsidRPr="00F04E6B" w:rsidRDefault="00DB33D6" w:rsidP="000E16C7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What were some </w:t>
            </w:r>
            <w:r w:rsidR="001B7B0D">
              <w:rPr>
                <w:rFonts w:ascii="Calibri" w:hAnsi="Calibri"/>
                <w:sz w:val="19"/>
                <w:szCs w:val="19"/>
              </w:rPr>
              <w:t xml:space="preserve">competency or skill </w:t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areas that the applicant </w:t>
            </w:r>
            <w:r w:rsidR="000E16C7">
              <w:rPr>
                <w:rFonts w:ascii="Calibri" w:hAnsi="Calibri"/>
                <w:sz w:val="19"/>
                <w:szCs w:val="19"/>
              </w:rPr>
              <w:t>needs development in</w:t>
            </w:r>
            <w:r w:rsidRPr="00F04E6B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5400" w:type="dxa"/>
            <w:gridSpan w:val="3"/>
          </w:tcPr>
          <w:p w:rsidR="00DB33D6" w:rsidRPr="00F04E6B" w:rsidRDefault="00DB33D6" w:rsidP="0028121A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A860E6">
        <w:trPr>
          <w:cantSplit/>
          <w:trHeight w:val="144"/>
        </w:trPr>
        <w:tc>
          <w:tcPr>
            <w:tcW w:w="5400" w:type="dxa"/>
            <w:gridSpan w:val="3"/>
            <w:vAlign w:val="bottom"/>
            <w:hideMark/>
          </w:tcPr>
          <w:p w:rsidR="00DB33D6" w:rsidRPr="00F04E6B" w:rsidRDefault="00DB33D6" w:rsidP="00CD2B82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Cooperated with fellow employees</w:t>
            </w:r>
            <w:r w:rsidR="00A860E6">
              <w:rPr>
                <w:rFonts w:ascii="Calibri" w:hAnsi="Calibri"/>
                <w:sz w:val="19"/>
                <w:szCs w:val="19"/>
              </w:rPr>
              <w:t>, subordinates (if applicable)</w:t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and supervisors?</w:t>
            </w:r>
          </w:p>
        </w:tc>
        <w:tc>
          <w:tcPr>
            <w:tcW w:w="5400" w:type="dxa"/>
            <w:gridSpan w:val="3"/>
            <w:vAlign w:val="center"/>
            <w:hideMark/>
          </w:tcPr>
          <w:p w:rsidR="00DB33D6" w:rsidRPr="00F04E6B" w:rsidRDefault="00DB33D6" w:rsidP="00A860E6">
            <w:pPr>
              <w:spacing w:before="120" w:after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YES        </w:t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NO</w:t>
            </w:r>
          </w:p>
        </w:tc>
      </w:tr>
      <w:tr w:rsidR="000E16C7" w:rsidTr="00A860E6">
        <w:trPr>
          <w:cantSplit/>
          <w:trHeight w:val="400"/>
        </w:trPr>
        <w:tc>
          <w:tcPr>
            <w:tcW w:w="5400" w:type="dxa"/>
            <w:gridSpan w:val="3"/>
            <w:vMerge w:val="restart"/>
            <w:vAlign w:val="center"/>
            <w:hideMark/>
          </w:tcPr>
          <w:p w:rsidR="000E16C7" w:rsidRPr="00F04E6B" w:rsidRDefault="000E16C7" w:rsidP="00EB36FA">
            <w:pPr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Usually came to work on time?</w:t>
            </w:r>
            <w:r>
              <w:rPr>
                <w:rFonts w:ascii="Calibri" w:hAnsi="Calibri"/>
                <w:sz w:val="19"/>
                <w:szCs w:val="19"/>
              </w:rPr>
              <w:t xml:space="preserve"> Overall, were the applicant’s attendance records satisfactory?</w:t>
            </w:r>
          </w:p>
        </w:tc>
        <w:tc>
          <w:tcPr>
            <w:tcW w:w="5400" w:type="dxa"/>
            <w:gridSpan w:val="3"/>
            <w:vAlign w:val="bottom"/>
            <w:hideMark/>
          </w:tcPr>
          <w:p w:rsidR="000E16C7" w:rsidRPr="00F04E6B" w:rsidRDefault="000E16C7" w:rsidP="0028121A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7"/>
            <w:r w:rsidRPr="00F04E6B">
              <w:rPr>
                <w:rFonts w:ascii="Calibri" w:hAnsi="Calibri"/>
                <w:sz w:val="19"/>
                <w:szCs w:val="19"/>
              </w:rPr>
              <w:t xml:space="preserve"> YES        </w:t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8"/>
            <w:r w:rsidRPr="00F04E6B">
              <w:rPr>
                <w:rFonts w:ascii="Calibri" w:hAnsi="Calibri"/>
                <w:sz w:val="19"/>
                <w:szCs w:val="19"/>
              </w:rPr>
              <w:t xml:space="preserve"> NO</w:t>
            </w:r>
          </w:p>
        </w:tc>
      </w:tr>
      <w:tr w:rsidR="000E16C7" w:rsidTr="000E16C7">
        <w:trPr>
          <w:cantSplit/>
          <w:trHeight w:val="485"/>
        </w:trPr>
        <w:tc>
          <w:tcPr>
            <w:tcW w:w="5400" w:type="dxa"/>
            <w:gridSpan w:val="3"/>
            <w:vMerge/>
            <w:hideMark/>
          </w:tcPr>
          <w:p w:rsidR="000E16C7" w:rsidRPr="00F04E6B" w:rsidRDefault="000E16C7" w:rsidP="00A40979">
            <w:pPr>
              <w:spacing w:before="12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400" w:type="dxa"/>
            <w:gridSpan w:val="3"/>
            <w:hideMark/>
          </w:tcPr>
          <w:p w:rsidR="000E16C7" w:rsidRPr="00F04E6B" w:rsidRDefault="000E16C7" w:rsidP="0028121A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If No, please explain: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:rsidR="000E16C7" w:rsidRPr="00F04E6B" w:rsidRDefault="000E16C7" w:rsidP="00A40979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DB33D6" w:rsidTr="00CD2B82">
        <w:trPr>
          <w:cantSplit/>
        </w:trPr>
        <w:tc>
          <w:tcPr>
            <w:tcW w:w="5400" w:type="dxa"/>
            <w:gridSpan w:val="3"/>
            <w:vMerge w:val="restart"/>
            <w:hideMark/>
          </w:tcPr>
          <w:p w:rsidR="00DB33D6" w:rsidRPr="00F04E6B" w:rsidRDefault="00DB33D6" w:rsidP="0097443B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Received an oral or written warning for performance </w:t>
            </w:r>
            <w:r w:rsidR="0097443B">
              <w:rPr>
                <w:rFonts w:ascii="Calibri" w:hAnsi="Calibri"/>
                <w:sz w:val="19"/>
                <w:szCs w:val="19"/>
              </w:rPr>
              <w:t>or serious misconduct</w:t>
            </w:r>
            <w:r w:rsidR="000E16C7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F04E6B">
              <w:rPr>
                <w:rFonts w:ascii="Calibri" w:hAnsi="Calibri"/>
                <w:sz w:val="19"/>
                <w:szCs w:val="19"/>
              </w:rPr>
              <w:t>in the last year of employment?</w:t>
            </w:r>
            <w:r w:rsidR="0097443B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28121A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YES        </w:t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NO</w:t>
            </w:r>
          </w:p>
        </w:tc>
      </w:tr>
      <w:tr w:rsidR="00DB33D6" w:rsidTr="00A860E6">
        <w:trPr>
          <w:cantSplit/>
          <w:trHeight w:val="504"/>
        </w:trPr>
        <w:tc>
          <w:tcPr>
            <w:tcW w:w="5400" w:type="dxa"/>
            <w:gridSpan w:val="3"/>
            <w:vMerge/>
            <w:vAlign w:val="center"/>
            <w:hideMark/>
          </w:tcPr>
          <w:p w:rsidR="00DB33D6" w:rsidRPr="00F04E6B" w:rsidRDefault="00DB33D6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97443B">
            <w:pPr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If Yes, </w:t>
            </w:r>
            <w:r w:rsidR="0097443B">
              <w:rPr>
                <w:rFonts w:ascii="Calibri" w:hAnsi="Calibri"/>
                <w:sz w:val="19"/>
                <w:szCs w:val="19"/>
              </w:rPr>
              <w:t>what was the outcome</w:t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: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9"/>
          </w:p>
        </w:tc>
      </w:tr>
      <w:tr w:rsidR="00DB33D6" w:rsidTr="00CD2B82">
        <w:trPr>
          <w:cantSplit/>
        </w:trPr>
        <w:tc>
          <w:tcPr>
            <w:tcW w:w="5400" w:type="dxa"/>
            <w:gridSpan w:val="3"/>
            <w:vMerge w:val="restart"/>
            <w:hideMark/>
          </w:tcPr>
          <w:p w:rsidR="00DB33D6" w:rsidRPr="00F04E6B" w:rsidRDefault="0097443B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Able to use independent judgment and discretion?</w:t>
            </w: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28121A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YES        </w:t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NO</w:t>
            </w:r>
          </w:p>
        </w:tc>
      </w:tr>
      <w:tr w:rsidR="00DB33D6" w:rsidTr="00A860E6">
        <w:trPr>
          <w:cantSplit/>
          <w:trHeight w:val="504"/>
        </w:trPr>
        <w:tc>
          <w:tcPr>
            <w:tcW w:w="5400" w:type="dxa"/>
            <w:gridSpan w:val="3"/>
            <w:vMerge/>
            <w:vAlign w:val="center"/>
            <w:hideMark/>
          </w:tcPr>
          <w:p w:rsidR="00DB33D6" w:rsidRPr="00F04E6B" w:rsidRDefault="00DB33D6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A860E6">
            <w:pPr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If Yes, please explain: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DB33D6" w:rsidTr="00CD2B82">
        <w:trPr>
          <w:cantSplit/>
          <w:trHeight w:val="400"/>
        </w:trPr>
        <w:tc>
          <w:tcPr>
            <w:tcW w:w="5400" w:type="dxa"/>
            <w:gridSpan w:val="3"/>
            <w:vMerge w:val="restart"/>
            <w:hideMark/>
          </w:tcPr>
          <w:p w:rsidR="00DB33D6" w:rsidRPr="00F04E6B" w:rsidRDefault="00DB33D6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>Would you rehire (or retain) this person?</w:t>
            </w: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28121A">
            <w:pPr>
              <w:spacing w:before="80" w:after="80"/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YES        </w:t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NO</w:t>
            </w:r>
          </w:p>
        </w:tc>
      </w:tr>
      <w:tr w:rsidR="00DB33D6" w:rsidTr="00A860E6">
        <w:trPr>
          <w:cantSplit/>
          <w:trHeight w:val="576"/>
        </w:trPr>
        <w:tc>
          <w:tcPr>
            <w:tcW w:w="5400" w:type="dxa"/>
            <w:gridSpan w:val="3"/>
            <w:vMerge/>
            <w:vAlign w:val="center"/>
            <w:hideMark/>
          </w:tcPr>
          <w:p w:rsidR="00DB33D6" w:rsidRPr="00F04E6B" w:rsidRDefault="00DB33D6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400" w:type="dxa"/>
            <w:gridSpan w:val="3"/>
            <w:hideMark/>
          </w:tcPr>
          <w:p w:rsidR="00DB33D6" w:rsidRPr="00F04E6B" w:rsidRDefault="00DB33D6" w:rsidP="00DB33D6">
            <w:pPr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If No, why?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0"/>
          </w:p>
        </w:tc>
      </w:tr>
      <w:tr w:rsidR="002F1211" w:rsidTr="00D144E3">
        <w:trPr>
          <w:cantSplit/>
          <w:trHeight w:val="1152"/>
        </w:trPr>
        <w:tc>
          <w:tcPr>
            <w:tcW w:w="5400" w:type="dxa"/>
            <w:gridSpan w:val="3"/>
          </w:tcPr>
          <w:p w:rsidR="002F1211" w:rsidRPr="00F04E6B" w:rsidRDefault="002F1211" w:rsidP="00F20D37">
            <w:pPr>
              <w:spacing w:before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Your relationship to applicant</w:t>
            </w:r>
            <w:r w:rsidRPr="00F04E6B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:rsidR="002F1211" w:rsidRDefault="002F1211" w:rsidP="00D144E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F0081"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 w:rsidRPr="00F04E6B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Manager/Supervisor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E6B"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F0081" w:rsidRPr="00F04E6B">
              <w:rPr>
                <w:rFonts w:ascii="Calibri" w:hAnsi="Calibri"/>
                <w:sz w:val="19"/>
                <w:szCs w:val="19"/>
              </w:rPr>
            </w:r>
            <w:r w:rsidRPr="00F04E6B"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Colleague</w:t>
            </w:r>
            <w:r w:rsidRPr="00F04E6B">
              <w:rPr>
                <w:rFonts w:ascii="Calibri" w:hAnsi="Calibri"/>
                <w:sz w:val="19"/>
                <w:szCs w:val="19"/>
              </w:rPr>
              <w:br/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 w:rsidR="002F0081"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>
              <w:rPr>
                <w:rFonts w:ascii="Calibri" w:hAnsi="Calibri"/>
                <w:sz w:val="19"/>
                <w:szCs w:val="19"/>
              </w:rPr>
              <w:t xml:space="preserve"> Mentor</w:t>
            </w:r>
          </w:p>
          <w:p w:rsidR="002F1211" w:rsidRPr="00F04E6B" w:rsidRDefault="002F0081" w:rsidP="00D144E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9"/>
                <w:szCs w:val="19"/>
              </w:rPr>
              <w:instrText xml:space="preserve"> FORMCHECKBOX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r w:rsidR="002F1211">
              <w:rPr>
                <w:rFonts w:ascii="Calibri" w:hAnsi="Calibri"/>
                <w:sz w:val="19"/>
                <w:szCs w:val="19"/>
              </w:rPr>
              <w:t xml:space="preserve"> Other: </w:t>
            </w:r>
            <w:r w:rsidR="00077F4A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77F4A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077F4A">
              <w:rPr>
                <w:rFonts w:ascii="Calibri" w:hAnsi="Calibri"/>
                <w:sz w:val="19"/>
                <w:szCs w:val="19"/>
              </w:rPr>
            </w:r>
            <w:r w:rsidR="00077F4A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077F4A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077F4A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077F4A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077F4A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077F4A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077F4A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2F1211" w:rsidTr="00A860E6">
        <w:trPr>
          <w:cantSplit/>
          <w:trHeight w:val="576"/>
        </w:trPr>
        <w:tc>
          <w:tcPr>
            <w:tcW w:w="10800" w:type="dxa"/>
            <w:gridSpan w:val="6"/>
            <w:hideMark/>
          </w:tcPr>
          <w:p w:rsidR="002F1211" w:rsidRPr="00F04E6B" w:rsidRDefault="002F1211">
            <w:pPr>
              <w:rPr>
                <w:rFonts w:ascii="Calibri" w:hAnsi="Calibri"/>
                <w:sz w:val="19"/>
                <w:szCs w:val="19"/>
              </w:rPr>
            </w:pPr>
            <w:r w:rsidRPr="00F04E6B">
              <w:rPr>
                <w:rFonts w:ascii="Calibri" w:hAnsi="Calibri"/>
                <w:sz w:val="19"/>
                <w:szCs w:val="19"/>
              </w:rPr>
              <w:t xml:space="preserve">Additional Comments/Explanations:   </w:t>
            </w:r>
            <w:r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/>
                <w:sz w:val="19"/>
                <w:szCs w:val="19"/>
              </w:rPr>
            </w:r>
            <w:r>
              <w:rPr>
                <w:rFonts w:ascii="Calibri" w:hAnsi="Calibri"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noProof/>
                <w:sz w:val="19"/>
                <w:szCs w:val="19"/>
              </w:rPr>
              <w:t> </w:t>
            </w:r>
            <w:r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11"/>
          </w:p>
        </w:tc>
      </w:tr>
    </w:tbl>
    <w:p w:rsidR="000B5487" w:rsidRDefault="000B5487" w:rsidP="000B5487">
      <w:pPr>
        <w:rPr>
          <w:sz w:val="2"/>
        </w:rPr>
      </w:pPr>
    </w:p>
    <w:sectPr w:rsidR="000B5487" w:rsidSect="00AB22C0">
      <w:headerReference w:type="default" r:id="rId8"/>
      <w:footerReference w:type="default" r:id="rId9"/>
      <w:pgSz w:w="12240" w:h="15840" w:code="1"/>
      <w:pgMar w:top="1296" w:right="720" w:bottom="1080" w:left="72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42" w:rsidRDefault="00D77142">
      <w:r>
        <w:separator/>
      </w:r>
    </w:p>
  </w:endnote>
  <w:endnote w:type="continuationSeparator" w:id="0">
    <w:p w:rsidR="00D77142" w:rsidRDefault="00D7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1F" w:rsidRDefault="000A181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(</w:t>
    </w:r>
    <w:r w:rsidR="003403C7">
      <w:rPr>
        <w:sz w:val="18"/>
      </w:rPr>
      <w:t>1/02/2014</w:t>
    </w:r>
    <w:r>
      <w:rPr>
        <w:sz w:val="18"/>
      </w:rPr>
      <w:t>)</w:t>
    </w:r>
    <w:r>
      <w:rPr>
        <w:sz w:val="18"/>
      </w:rPr>
      <w:tab/>
      <w:t>Equal Opportunity Employer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A69AA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A69A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42" w:rsidRDefault="00D77142">
      <w:r>
        <w:separator/>
      </w:r>
    </w:p>
  </w:footnote>
  <w:footnote w:type="continuationSeparator" w:id="0">
    <w:p w:rsidR="00D77142" w:rsidRDefault="00D7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E0" w:rsidRDefault="008A69AA" w:rsidP="006C4BE0">
    <w:pPr>
      <w:pStyle w:val="Header"/>
      <w:ind w:left="2700" w:right="90"/>
      <w:jc w:val="center"/>
      <w:rPr>
        <w:rFonts w:ascii="Calibri" w:hAnsi="Calibri"/>
        <w:b/>
        <w:sz w:val="24"/>
      </w:rPr>
    </w:pPr>
    <w:r w:rsidRPr="003D65B5">
      <w:rPr>
        <w:rFonts w:ascii="Calibri" w:hAnsi="Calibri"/>
        <w:b/>
        <w:noProof/>
        <w:sz w:val="24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2447925</wp:posOffset>
              </wp:positionH>
              <wp:positionV relativeFrom="page">
                <wp:posOffset>365760</wp:posOffset>
              </wp:positionV>
              <wp:extent cx="4937760" cy="2705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270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BE0" w:rsidRPr="00203894" w:rsidRDefault="000B5487" w:rsidP="006C4BE0">
                          <w:pPr>
                            <w:pStyle w:val="Header"/>
                            <w:spacing w:before="60"/>
                            <w:ind w:right="86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REFERENCE CHECK FORM</w:t>
                          </w:r>
                        </w:p>
                        <w:p w:rsidR="006C4BE0" w:rsidRPr="00203894" w:rsidRDefault="006C4BE0" w:rsidP="006C4B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75pt;margin-top:28.8pt;width:388.8pt;height:2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">
              <v:textbox inset="0,0,0,0">
                <w:txbxContent>
                  <w:p w:rsidR="006C4BE0" w:rsidRPr="00203894" w:rsidRDefault="000B5487" w:rsidP="006C4BE0">
                    <w:pPr>
                      <w:pStyle w:val="Header"/>
                      <w:spacing w:before="60"/>
                      <w:ind w:right="86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REFERENCE CHECK FORM</w:t>
                    </w:r>
                  </w:p>
                  <w:p w:rsidR="006C4BE0" w:rsidRPr="00203894" w:rsidRDefault="006C4BE0" w:rsidP="006C4BE0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452755</wp:posOffset>
          </wp:positionH>
          <wp:positionV relativeFrom="page">
            <wp:posOffset>365760</wp:posOffset>
          </wp:positionV>
          <wp:extent cx="1833245" cy="506095"/>
          <wp:effectExtent l="0" t="0" r="0" b="8255"/>
          <wp:wrapSquare wrapText="bothSides"/>
          <wp:docPr id="2" name="Picture 2" descr="UNC_Human Resources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C_Human Resources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9029" r="7358" b="19568"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BE0" w:rsidRPr="00D21E3D" w:rsidRDefault="006C4BE0" w:rsidP="006C4BE0">
    <w:pPr>
      <w:pStyle w:val="Header"/>
      <w:ind w:right="90"/>
      <w:rPr>
        <w:rFonts w:ascii="Calibri" w:hAnsi="Calibri"/>
        <w:b/>
        <w:sz w:val="24"/>
      </w:rPr>
    </w:pPr>
  </w:p>
  <w:p w:rsidR="006C4BE0" w:rsidRPr="00D21E3D" w:rsidRDefault="006C4BE0" w:rsidP="006C4BE0">
    <w:pPr>
      <w:pStyle w:val="Header"/>
      <w:ind w:left="2700" w:right="90"/>
      <w:jc w:val="center"/>
      <w:rPr>
        <w:rFonts w:ascii="Calibri" w:hAnsi="Calibri"/>
        <w:b/>
        <w:sz w:val="24"/>
      </w:rPr>
    </w:pPr>
  </w:p>
  <w:p w:rsidR="000A181F" w:rsidRPr="006C4BE0" w:rsidRDefault="000A181F" w:rsidP="006C4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357"/>
    <w:multiLevelType w:val="singleLevel"/>
    <w:tmpl w:val="91B675F2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6RcDxAojWKhpoJdPmKFEC2GiIGcdJTUdQ3XKjw/e+2OjVWsOcp12HA45rtT+smJO0fsFKp6MZ04AxcuzXajWw==" w:salt="nxKKqNjMRpTVuQ8Ot9MBu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2"/>
    <w:rsid w:val="00040E03"/>
    <w:rsid w:val="0005315A"/>
    <w:rsid w:val="00077F4A"/>
    <w:rsid w:val="000A181F"/>
    <w:rsid w:val="000A2EAC"/>
    <w:rsid w:val="000B07F7"/>
    <w:rsid w:val="000B0E67"/>
    <w:rsid w:val="000B5487"/>
    <w:rsid w:val="000D260C"/>
    <w:rsid w:val="000D7AD5"/>
    <w:rsid w:val="000E16C7"/>
    <w:rsid w:val="00126F31"/>
    <w:rsid w:val="001B5032"/>
    <w:rsid w:val="001B7B0D"/>
    <w:rsid w:val="001D0934"/>
    <w:rsid w:val="001F2210"/>
    <w:rsid w:val="00203CF1"/>
    <w:rsid w:val="00206365"/>
    <w:rsid w:val="002719BC"/>
    <w:rsid w:val="0028121A"/>
    <w:rsid w:val="00282C55"/>
    <w:rsid w:val="002D5053"/>
    <w:rsid w:val="002F0081"/>
    <w:rsid w:val="002F1211"/>
    <w:rsid w:val="00316A3B"/>
    <w:rsid w:val="003403C7"/>
    <w:rsid w:val="003973EC"/>
    <w:rsid w:val="003B2DCD"/>
    <w:rsid w:val="003C0D60"/>
    <w:rsid w:val="003C716D"/>
    <w:rsid w:val="003E3659"/>
    <w:rsid w:val="003F2D28"/>
    <w:rsid w:val="00435862"/>
    <w:rsid w:val="004C395C"/>
    <w:rsid w:val="004D34FA"/>
    <w:rsid w:val="004E49EC"/>
    <w:rsid w:val="004F2169"/>
    <w:rsid w:val="00502DD1"/>
    <w:rsid w:val="00506023"/>
    <w:rsid w:val="00533EAB"/>
    <w:rsid w:val="005566D5"/>
    <w:rsid w:val="00567C48"/>
    <w:rsid w:val="0059170F"/>
    <w:rsid w:val="005C4099"/>
    <w:rsid w:val="00625D61"/>
    <w:rsid w:val="00627413"/>
    <w:rsid w:val="006278E4"/>
    <w:rsid w:val="006B1A34"/>
    <w:rsid w:val="006B738D"/>
    <w:rsid w:val="006C0FB6"/>
    <w:rsid w:val="006C4BE0"/>
    <w:rsid w:val="006D6883"/>
    <w:rsid w:val="00702D03"/>
    <w:rsid w:val="00717CE1"/>
    <w:rsid w:val="007336EE"/>
    <w:rsid w:val="007628BE"/>
    <w:rsid w:val="00786E82"/>
    <w:rsid w:val="007916C3"/>
    <w:rsid w:val="007B1621"/>
    <w:rsid w:val="007B789C"/>
    <w:rsid w:val="007C0E77"/>
    <w:rsid w:val="007C6345"/>
    <w:rsid w:val="007F5CE4"/>
    <w:rsid w:val="008A1BF2"/>
    <w:rsid w:val="008A2AFB"/>
    <w:rsid w:val="008A69AA"/>
    <w:rsid w:val="008A7FE6"/>
    <w:rsid w:val="008B1A40"/>
    <w:rsid w:val="008B3D09"/>
    <w:rsid w:val="008C2A19"/>
    <w:rsid w:val="008D275F"/>
    <w:rsid w:val="008F6707"/>
    <w:rsid w:val="00921FFC"/>
    <w:rsid w:val="00931235"/>
    <w:rsid w:val="00967FAB"/>
    <w:rsid w:val="009742DC"/>
    <w:rsid w:val="0097443B"/>
    <w:rsid w:val="009B5C6B"/>
    <w:rsid w:val="00A40979"/>
    <w:rsid w:val="00A55553"/>
    <w:rsid w:val="00A860E6"/>
    <w:rsid w:val="00AB22C0"/>
    <w:rsid w:val="00AC2527"/>
    <w:rsid w:val="00AC5694"/>
    <w:rsid w:val="00AF4794"/>
    <w:rsid w:val="00B12EE6"/>
    <w:rsid w:val="00B22D2A"/>
    <w:rsid w:val="00B271F1"/>
    <w:rsid w:val="00B31996"/>
    <w:rsid w:val="00B54037"/>
    <w:rsid w:val="00B55208"/>
    <w:rsid w:val="00B9180F"/>
    <w:rsid w:val="00BB4D35"/>
    <w:rsid w:val="00C31DB1"/>
    <w:rsid w:val="00C37CAA"/>
    <w:rsid w:val="00C62E2B"/>
    <w:rsid w:val="00CC52DF"/>
    <w:rsid w:val="00CD0CC6"/>
    <w:rsid w:val="00CD2B82"/>
    <w:rsid w:val="00CD5421"/>
    <w:rsid w:val="00CD6F8E"/>
    <w:rsid w:val="00CF73C0"/>
    <w:rsid w:val="00D144E3"/>
    <w:rsid w:val="00D257E9"/>
    <w:rsid w:val="00D77142"/>
    <w:rsid w:val="00DA1350"/>
    <w:rsid w:val="00DB33D6"/>
    <w:rsid w:val="00E05C40"/>
    <w:rsid w:val="00E267F7"/>
    <w:rsid w:val="00E86772"/>
    <w:rsid w:val="00EA7723"/>
    <w:rsid w:val="00EB36FA"/>
    <w:rsid w:val="00EC2AA4"/>
    <w:rsid w:val="00ED5CAC"/>
    <w:rsid w:val="00F04E6B"/>
    <w:rsid w:val="00F139B7"/>
    <w:rsid w:val="00F17A2B"/>
    <w:rsid w:val="00F20D37"/>
    <w:rsid w:val="00F44C7B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C296FB-4947-4802-BBBC-0DF486C3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C4BE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B883-28A1-4C8D-A319-EA50ABE0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0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subject/>
  <dc:creator>Human Resources</dc:creator>
  <cp:keywords/>
  <cp:lastModifiedBy>Prasek, Rachel</cp:lastModifiedBy>
  <cp:revision>2</cp:revision>
  <cp:lastPrinted>2015-03-25T17:39:00Z</cp:lastPrinted>
  <dcterms:created xsi:type="dcterms:W3CDTF">2015-03-25T17:42:00Z</dcterms:created>
  <dcterms:modified xsi:type="dcterms:W3CDTF">2015-03-25T17:42:00Z</dcterms:modified>
</cp:coreProperties>
</file>